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460B1" w:rsidRPr="000460B1" w:rsidTr="002C628A">
        <w:tc>
          <w:tcPr>
            <w:tcW w:w="6629" w:type="dxa"/>
          </w:tcPr>
          <w:p w:rsidR="000460B1" w:rsidRPr="001F2DB8" w:rsidRDefault="000460B1" w:rsidP="00171C5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1F2DB8">
              <w:rPr>
                <w:sz w:val="28"/>
                <w:szCs w:val="28"/>
              </w:rPr>
              <w:t xml:space="preserve">Информация о типичных </w:t>
            </w:r>
            <w:r w:rsidR="00171C54" w:rsidRPr="001F2DB8">
              <w:rPr>
                <w:sz w:val="28"/>
                <w:szCs w:val="28"/>
              </w:rPr>
              <w:t>нарушениях, повлекших</w:t>
            </w:r>
            <w:r w:rsidRPr="001F2DB8">
              <w:rPr>
                <w:sz w:val="28"/>
                <w:szCs w:val="28"/>
              </w:rPr>
              <w:t xml:space="preserve"> гибель (</w:t>
            </w:r>
            <w:proofErr w:type="spellStart"/>
            <w:r w:rsidRPr="001F2DB8">
              <w:rPr>
                <w:sz w:val="28"/>
                <w:szCs w:val="28"/>
              </w:rPr>
              <w:t>травмирование</w:t>
            </w:r>
            <w:proofErr w:type="spellEnd"/>
            <w:r w:rsidRPr="001F2DB8">
              <w:rPr>
                <w:sz w:val="28"/>
                <w:szCs w:val="28"/>
              </w:rPr>
              <w:t>) работающих</w:t>
            </w:r>
            <w:r w:rsidRPr="001F2DB8">
              <w:rPr>
                <w:sz w:val="28"/>
                <w:szCs w:val="28"/>
              </w:rPr>
              <w:br/>
              <w:t xml:space="preserve">в организациях </w:t>
            </w:r>
          </w:p>
        </w:tc>
      </w:tr>
    </w:tbl>
    <w:p w:rsidR="000460B1" w:rsidRPr="000460B1" w:rsidRDefault="000460B1" w:rsidP="000460B1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0460B1" w:rsidRDefault="000460B1" w:rsidP="000460B1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0460B1">
        <w:rPr>
          <w:rFonts w:eastAsia="Calibri"/>
          <w:spacing w:val="-4"/>
          <w:sz w:val="30"/>
          <w:szCs w:val="30"/>
          <w:lang w:eastAsia="en-US"/>
        </w:rPr>
        <w:t>15.07.2022 директор РУП «</w:t>
      </w:r>
      <w:proofErr w:type="spellStart"/>
      <w:r w:rsidRPr="000460B1">
        <w:rPr>
          <w:rFonts w:eastAsia="Calibri"/>
          <w:spacing w:val="-4"/>
          <w:sz w:val="30"/>
          <w:szCs w:val="30"/>
          <w:lang w:eastAsia="en-US"/>
        </w:rPr>
        <w:t>Столбцовское</w:t>
      </w:r>
      <w:proofErr w:type="spellEnd"/>
      <w:r w:rsidRPr="000460B1">
        <w:rPr>
          <w:rFonts w:eastAsia="Calibri"/>
          <w:spacing w:val="-4"/>
          <w:sz w:val="30"/>
          <w:szCs w:val="30"/>
          <w:lang w:eastAsia="en-US"/>
        </w:rPr>
        <w:t xml:space="preserve"> ОКС» поручил мастеру хозяйственного участка задание по спиливанию двух деревьев напротив гостиницы «Заря» и выдал ему наряд-допуск</w:t>
      </w:r>
      <w:r w:rsidRPr="000460B1">
        <w:rPr>
          <w:rFonts w:eastAsia="Calibri"/>
          <w:sz w:val="30"/>
          <w:szCs w:val="30"/>
          <w:lang w:eastAsia="en-US"/>
        </w:rPr>
        <w:t xml:space="preserve"> на </w:t>
      </w:r>
      <w:r w:rsidRPr="000460B1">
        <w:rPr>
          <w:rFonts w:eastAsia="Calibri"/>
          <w:spacing w:val="-4"/>
          <w:sz w:val="30"/>
          <w:szCs w:val="30"/>
          <w:lang w:eastAsia="en-US"/>
        </w:rPr>
        <w:t>выполнение работы</w:t>
      </w:r>
      <w:r w:rsidRPr="000460B1">
        <w:rPr>
          <w:rFonts w:eastAsia="Calibri"/>
          <w:spacing w:val="-4"/>
          <w:sz w:val="30"/>
          <w:szCs w:val="30"/>
          <w:lang w:eastAsia="en-US"/>
        </w:rPr>
        <w:br/>
        <w:t>с повышенной опасностью. Для выполнения данного задания мастер участка привлек столяра и водителя погрузчика.</w:t>
      </w:r>
    </w:p>
    <w:p w:rsidR="000460B1" w:rsidRPr="000460B1" w:rsidRDefault="000460B1" w:rsidP="000460B1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0460B1">
        <w:rPr>
          <w:rFonts w:eastAsia="Calibri"/>
          <w:spacing w:val="-4"/>
          <w:sz w:val="30"/>
          <w:szCs w:val="30"/>
          <w:lang w:eastAsia="en-US"/>
        </w:rPr>
        <w:t>Прибыв на место, столяр осмотрел дерево, зацепил трос одним концом за ствол дерева, а другим за</w:t>
      </w:r>
      <w:r w:rsidR="00171C54">
        <w:rPr>
          <w:rFonts w:eastAsia="Calibri"/>
          <w:spacing w:val="-4"/>
          <w:sz w:val="30"/>
          <w:szCs w:val="30"/>
          <w:lang w:eastAsia="en-US"/>
        </w:rPr>
        <w:t xml:space="preserve"> </w:t>
      </w:r>
      <w:r w:rsidRPr="000460B1">
        <w:rPr>
          <w:rFonts w:eastAsia="Calibri"/>
          <w:spacing w:val="-4"/>
          <w:sz w:val="30"/>
          <w:szCs w:val="30"/>
          <w:lang w:eastAsia="en-US"/>
        </w:rPr>
        <w:t>погрузчик «</w:t>
      </w:r>
      <w:proofErr w:type="spellStart"/>
      <w:r w:rsidRPr="000460B1">
        <w:rPr>
          <w:rFonts w:eastAsia="Calibri"/>
          <w:spacing w:val="-4"/>
          <w:sz w:val="30"/>
          <w:szCs w:val="30"/>
          <w:lang w:eastAsia="en-US"/>
        </w:rPr>
        <w:t>Амкодор</w:t>
      </w:r>
      <w:proofErr w:type="spellEnd"/>
      <w:r w:rsidRPr="000460B1">
        <w:rPr>
          <w:rFonts w:eastAsia="Calibri"/>
          <w:spacing w:val="-4"/>
          <w:sz w:val="30"/>
          <w:szCs w:val="30"/>
          <w:lang w:eastAsia="en-US"/>
        </w:rPr>
        <w:t xml:space="preserve"> 332С4», чтобы дерево</w:t>
      </w:r>
      <w:r>
        <w:rPr>
          <w:rFonts w:eastAsia="Calibri"/>
          <w:spacing w:val="-4"/>
          <w:sz w:val="30"/>
          <w:szCs w:val="30"/>
          <w:lang w:eastAsia="en-US"/>
        </w:rPr>
        <w:br/>
      </w:r>
      <w:r w:rsidRPr="000460B1">
        <w:rPr>
          <w:rFonts w:eastAsia="Calibri"/>
          <w:spacing w:val="-4"/>
          <w:sz w:val="30"/>
          <w:szCs w:val="30"/>
          <w:lang w:eastAsia="en-US"/>
        </w:rPr>
        <w:t xml:space="preserve">не упало на ограждение. Столяр бензопилой вырезал клин и начал </w:t>
      </w:r>
      <w:r w:rsidR="00171C54" w:rsidRPr="000460B1">
        <w:rPr>
          <w:rFonts w:eastAsia="Calibri"/>
          <w:spacing w:val="-4"/>
          <w:sz w:val="30"/>
          <w:szCs w:val="30"/>
          <w:lang w:eastAsia="en-US"/>
        </w:rPr>
        <w:t>опиливать</w:t>
      </w:r>
      <w:r w:rsidRPr="000460B1">
        <w:rPr>
          <w:rFonts w:eastAsia="Calibri"/>
          <w:spacing w:val="-4"/>
          <w:sz w:val="30"/>
          <w:szCs w:val="30"/>
          <w:lang w:eastAsia="en-US"/>
        </w:rPr>
        <w:t xml:space="preserve"> дерево по кругу, делая рез бензопилой от одного угла до другого угла клина.</w:t>
      </w:r>
      <w:r w:rsidR="00171C54">
        <w:rPr>
          <w:rFonts w:eastAsia="Calibri"/>
          <w:spacing w:val="-4"/>
          <w:sz w:val="30"/>
          <w:szCs w:val="30"/>
          <w:lang w:eastAsia="en-US"/>
        </w:rPr>
        <w:t xml:space="preserve"> </w:t>
      </w:r>
      <w:r w:rsidRPr="000460B1">
        <w:rPr>
          <w:rFonts w:eastAsia="Calibri"/>
          <w:spacing w:val="-4"/>
          <w:sz w:val="30"/>
          <w:szCs w:val="30"/>
          <w:lang w:eastAsia="en-US"/>
        </w:rPr>
        <w:t xml:space="preserve">Дерево начало наклоняться в намеченную сторону. </w:t>
      </w:r>
      <w:r>
        <w:rPr>
          <w:rFonts w:eastAsia="Calibri"/>
          <w:spacing w:val="-4"/>
          <w:sz w:val="30"/>
          <w:szCs w:val="30"/>
          <w:lang w:eastAsia="en-US"/>
        </w:rPr>
        <w:t>Столяр</w:t>
      </w:r>
      <w:r>
        <w:rPr>
          <w:rFonts w:eastAsia="Calibri"/>
          <w:spacing w:val="-4"/>
          <w:sz w:val="30"/>
          <w:szCs w:val="30"/>
          <w:lang w:eastAsia="en-US"/>
        </w:rPr>
        <w:br/>
      </w:r>
      <w:r w:rsidRPr="000460B1">
        <w:rPr>
          <w:rFonts w:eastAsia="Calibri"/>
          <w:spacing w:val="-4"/>
          <w:sz w:val="30"/>
          <w:szCs w:val="30"/>
          <w:lang w:eastAsia="en-US"/>
        </w:rPr>
        <w:t>начал отходить в противоположную сторону, повернувшись спиной</w:t>
      </w:r>
      <w:r>
        <w:rPr>
          <w:rFonts w:eastAsia="Calibri"/>
          <w:spacing w:val="-4"/>
          <w:sz w:val="30"/>
          <w:szCs w:val="30"/>
          <w:lang w:eastAsia="en-US"/>
        </w:rPr>
        <w:br/>
      </w:r>
      <w:r w:rsidRPr="000460B1">
        <w:rPr>
          <w:rFonts w:eastAsia="Calibri"/>
          <w:spacing w:val="-4"/>
          <w:sz w:val="30"/>
          <w:szCs w:val="30"/>
          <w:lang w:eastAsia="en-US"/>
        </w:rPr>
        <w:t>к дереву.</w:t>
      </w:r>
      <w:r w:rsidR="00171C54">
        <w:rPr>
          <w:rFonts w:eastAsia="Calibri"/>
          <w:spacing w:val="-4"/>
          <w:sz w:val="30"/>
          <w:szCs w:val="30"/>
          <w:lang w:eastAsia="en-US"/>
        </w:rPr>
        <w:t xml:space="preserve"> </w:t>
      </w:r>
      <w:r w:rsidRPr="000460B1">
        <w:rPr>
          <w:rFonts w:eastAsia="Calibri"/>
          <w:spacing w:val="-4"/>
          <w:sz w:val="30"/>
          <w:szCs w:val="30"/>
          <w:lang w:eastAsia="en-US"/>
        </w:rPr>
        <w:t>В этот момент из-за смещенного центра тяжести ствола дерева</w:t>
      </w:r>
      <w:r w:rsidRPr="000460B1">
        <w:rPr>
          <w:rFonts w:eastAsia="Calibri"/>
          <w:spacing w:val="-4"/>
          <w:sz w:val="30"/>
          <w:szCs w:val="30"/>
          <w:lang w:eastAsia="en-US"/>
        </w:rPr>
        <w:br/>
        <w:t>и неполного его пропила, ствол дерева резко изменил направление и упал</w:t>
      </w:r>
      <w:r w:rsidRPr="000460B1">
        <w:rPr>
          <w:rFonts w:eastAsia="Calibri"/>
          <w:spacing w:val="-4"/>
          <w:sz w:val="30"/>
          <w:szCs w:val="30"/>
          <w:lang w:eastAsia="en-US"/>
        </w:rPr>
        <w:br/>
        <w:t xml:space="preserve">на </w:t>
      </w:r>
      <w:r>
        <w:rPr>
          <w:rFonts w:eastAsia="Calibri"/>
          <w:spacing w:val="-4"/>
          <w:sz w:val="30"/>
          <w:szCs w:val="30"/>
          <w:lang w:eastAsia="en-US"/>
        </w:rPr>
        <w:t>столяра</w:t>
      </w:r>
      <w:r w:rsidRPr="000460B1">
        <w:rPr>
          <w:rFonts w:eastAsia="Calibri"/>
          <w:spacing w:val="-4"/>
          <w:sz w:val="30"/>
          <w:szCs w:val="30"/>
          <w:lang w:eastAsia="en-US"/>
        </w:rPr>
        <w:t>, порвав при этом трос, привязанный к погрузчику.</w:t>
      </w:r>
    </w:p>
    <w:p w:rsidR="000460B1" w:rsidRPr="000460B1" w:rsidRDefault="000460B1" w:rsidP="000460B1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0460B1">
        <w:rPr>
          <w:rFonts w:eastAsia="Calibri"/>
          <w:spacing w:val="-4"/>
          <w:sz w:val="30"/>
          <w:szCs w:val="30"/>
          <w:lang w:eastAsia="en-US"/>
        </w:rPr>
        <w:t>В ходе проведения специального расследования установлено, что: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столяр не проходил обучение, стажировку, инструктаж и проверку знаний по вопросам охраны труда по профессии «вальщик леса»;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в наряде-допуске на выполнение работы с повышенной опасностью не указаны вредные и (или) опасные производственные факторы, которые могут возникнуть в месте производства работ, мероприятия, которые необходимо выполнить до начала и в процессе выполнения работ, состав исполнителей работ.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Причинами данного несчастного случая согласно заключению государственного инспектора труда, проводившего специальное расследование, явились: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выдача наряда-допуска на выполнение работы с повышенной опасностью, не содержащего специальных организационных</w:t>
      </w:r>
      <w:r w:rsidR="0081613E">
        <w:rPr>
          <w:rFonts w:eastAsia="Calibri"/>
          <w:sz w:val="30"/>
          <w:szCs w:val="30"/>
          <w:lang w:eastAsia="en-US"/>
        </w:rPr>
        <w:br/>
        <w:t>и</w:t>
      </w:r>
      <w:r w:rsidRPr="000460B1">
        <w:rPr>
          <w:rFonts w:eastAsia="Calibri"/>
          <w:sz w:val="30"/>
          <w:szCs w:val="30"/>
          <w:lang w:eastAsia="en-US"/>
        </w:rPr>
        <w:t xml:space="preserve"> технических мероприятий</w:t>
      </w:r>
      <w:r w:rsidR="0081613E">
        <w:rPr>
          <w:rFonts w:eastAsia="Calibri"/>
          <w:sz w:val="30"/>
          <w:szCs w:val="30"/>
          <w:lang w:eastAsia="en-US"/>
        </w:rPr>
        <w:t>,</w:t>
      </w:r>
      <w:r w:rsidR="00171C54">
        <w:rPr>
          <w:rFonts w:eastAsia="Calibri"/>
          <w:sz w:val="30"/>
          <w:szCs w:val="30"/>
          <w:lang w:eastAsia="en-US"/>
        </w:rPr>
        <w:t xml:space="preserve"> </w:t>
      </w:r>
      <w:r w:rsidR="0081613E" w:rsidRPr="0081613E">
        <w:rPr>
          <w:rFonts w:eastAsia="Calibri"/>
          <w:sz w:val="30"/>
          <w:szCs w:val="30"/>
          <w:lang w:eastAsia="en-US"/>
        </w:rPr>
        <w:t>обеспечивающи</w:t>
      </w:r>
      <w:r w:rsidR="0081613E">
        <w:rPr>
          <w:rFonts w:eastAsia="Calibri"/>
          <w:sz w:val="30"/>
          <w:szCs w:val="30"/>
          <w:lang w:eastAsia="en-US"/>
        </w:rPr>
        <w:t>х</w:t>
      </w:r>
      <w:r w:rsidR="0081613E" w:rsidRPr="0081613E">
        <w:rPr>
          <w:rFonts w:eastAsia="Calibri"/>
          <w:sz w:val="30"/>
          <w:szCs w:val="30"/>
          <w:lang w:eastAsia="en-US"/>
        </w:rPr>
        <w:t xml:space="preserve"> безопасность работающих</w:t>
      </w:r>
      <w:r w:rsidR="0081613E">
        <w:rPr>
          <w:rFonts w:eastAsia="Calibri"/>
          <w:sz w:val="30"/>
          <w:szCs w:val="30"/>
          <w:lang w:eastAsia="en-US"/>
        </w:rPr>
        <w:br/>
      </w:r>
      <w:r w:rsidR="0081613E" w:rsidRPr="0081613E">
        <w:rPr>
          <w:rFonts w:eastAsia="Calibri"/>
          <w:sz w:val="30"/>
          <w:szCs w:val="30"/>
          <w:lang w:eastAsia="en-US"/>
        </w:rPr>
        <w:t>при выполнении эт</w:t>
      </w:r>
      <w:r w:rsidR="0081613E">
        <w:rPr>
          <w:rFonts w:eastAsia="Calibri"/>
          <w:sz w:val="30"/>
          <w:szCs w:val="30"/>
          <w:lang w:eastAsia="en-US"/>
        </w:rPr>
        <w:t>ой</w:t>
      </w:r>
      <w:r w:rsidR="0081613E" w:rsidRPr="0081613E">
        <w:rPr>
          <w:rFonts w:eastAsia="Calibri"/>
          <w:sz w:val="30"/>
          <w:szCs w:val="30"/>
          <w:lang w:eastAsia="en-US"/>
        </w:rPr>
        <w:t xml:space="preserve"> рабо</w:t>
      </w:r>
      <w:r w:rsidR="0081613E">
        <w:rPr>
          <w:rFonts w:eastAsia="Calibri"/>
          <w:sz w:val="30"/>
          <w:szCs w:val="30"/>
          <w:lang w:eastAsia="en-US"/>
        </w:rPr>
        <w:t>ты</w:t>
      </w:r>
      <w:r w:rsidRPr="000460B1">
        <w:rPr>
          <w:rFonts w:eastAsia="Calibri"/>
          <w:sz w:val="30"/>
          <w:szCs w:val="30"/>
          <w:lang w:eastAsia="en-US"/>
        </w:rPr>
        <w:t>;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допуск потерпевшего к выполнению работ по валке дерева,</w:t>
      </w:r>
      <w:r w:rsidRPr="000460B1">
        <w:rPr>
          <w:rFonts w:eastAsia="Calibri"/>
          <w:sz w:val="30"/>
          <w:szCs w:val="30"/>
          <w:lang w:eastAsia="en-US"/>
        </w:rPr>
        <w:br/>
        <w:t>не имеющего соответствующей квалификации по профессии «вальщик леса», не прошедшего стажировку, инструктаж и проверку знаний</w:t>
      </w:r>
      <w:r w:rsidRPr="000460B1">
        <w:rPr>
          <w:rFonts w:eastAsia="Calibri"/>
          <w:sz w:val="30"/>
          <w:szCs w:val="30"/>
          <w:lang w:eastAsia="en-US"/>
        </w:rPr>
        <w:br/>
        <w:t>по вопросам охраны труда;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использование погрузчика не по назначению.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В целях предупреждения подобных нарушений необходимо: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 xml:space="preserve">до начала производства работ по валке деревьев в населенных пунктах определить способ валки деревьев, учитывая при этом особенности и условия места производства работ, представляется </w:t>
      </w:r>
      <w:r w:rsidRPr="000460B1">
        <w:rPr>
          <w:rFonts w:eastAsia="Calibri"/>
          <w:sz w:val="30"/>
          <w:szCs w:val="30"/>
          <w:lang w:eastAsia="en-US"/>
        </w:rPr>
        <w:lastRenderedPageBreak/>
        <w:t>возможной валка дерева целиком или необходимо спиливание дерева</w:t>
      </w:r>
      <w:r w:rsidRPr="000460B1">
        <w:rPr>
          <w:rFonts w:eastAsia="Calibri"/>
          <w:sz w:val="30"/>
          <w:szCs w:val="30"/>
          <w:lang w:eastAsia="en-US"/>
        </w:rPr>
        <w:br/>
        <w:t>по частям;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к выполнению работ по валке деревьев допускать лиц, имеющих соответствующую квалификацию по профессии «вальщик леса», прошедшего обучение, стажировку, инструктаж и проверку знаний</w:t>
      </w:r>
      <w:r w:rsidRPr="000460B1">
        <w:rPr>
          <w:rFonts w:eastAsia="Calibri"/>
          <w:sz w:val="30"/>
          <w:szCs w:val="30"/>
          <w:lang w:eastAsia="en-US"/>
        </w:rPr>
        <w:br/>
        <w:t>по вопросам охраны труда;</w:t>
      </w:r>
    </w:p>
    <w:p w:rsidR="000460B1" w:rsidRPr="000460B1" w:rsidRDefault="000460B1" w:rsidP="000460B1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работы по валке деревьев проводить под руководством уполномоченного должностного лица, ответственного за безопасное проведение лесосечных работ.</w:t>
      </w:r>
    </w:p>
    <w:p w:rsidR="00AB784B" w:rsidRDefault="00AB784B" w:rsidP="00567B65">
      <w:pPr>
        <w:jc w:val="both"/>
        <w:rPr>
          <w:noProof/>
          <w:sz w:val="30"/>
          <w:szCs w:val="30"/>
        </w:rPr>
      </w:pPr>
    </w:p>
    <w:p w:rsidR="000460B1" w:rsidRDefault="000460B1" w:rsidP="00567B65">
      <w:pPr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br w:type="page"/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460B1" w:rsidRPr="000460B1" w:rsidTr="002C628A">
        <w:tc>
          <w:tcPr>
            <w:tcW w:w="4928" w:type="dxa"/>
          </w:tcPr>
          <w:p w:rsidR="000460B1" w:rsidRPr="001F2DB8" w:rsidRDefault="000460B1" w:rsidP="00171C54">
            <w:pPr>
              <w:spacing w:line="280" w:lineRule="exact"/>
              <w:jc w:val="both"/>
              <w:rPr>
                <w:sz w:val="28"/>
                <w:szCs w:val="28"/>
              </w:rPr>
            </w:pPr>
            <w:bookmarkStart w:id="0" w:name="_GoBack" w:colFirst="0" w:colLast="0"/>
            <w:r w:rsidRPr="001F2DB8">
              <w:rPr>
                <w:sz w:val="28"/>
                <w:szCs w:val="28"/>
              </w:rPr>
              <w:lastRenderedPageBreak/>
              <w:t>Информация о несчастных случаях</w:t>
            </w:r>
            <w:r w:rsidRPr="001F2DB8">
              <w:rPr>
                <w:sz w:val="28"/>
                <w:szCs w:val="28"/>
              </w:rPr>
              <w:br/>
              <w:t xml:space="preserve">с тяжелыми </w:t>
            </w:r>
            <w:r w:rsidR="00171C54" w:rsidRPr="001F2DB8">
              <w:rPr>
                <w:sz w:val="28"/>
                <w:szCs w:val="28"/>
              </w:rPr>
              <w:t>последствиями, происшедших</w:t>
            </w:r>
            <w:r w:rsidRPr="001F2DB8">
              <w:rPr>
                <w:sz w:val="28"/>
                <w:szCs w:val="28"/>
              </w:rPr>
              <w:t xml:space="preserve"> с работниками</w:t>
            </w:r>
            <w:r w:rsidRPr="001F2DB8">
              <w:rPr>
                <w:sz w:val="28"/>
                <w:szCs w:val="28"/>
              </w:rPr>
              <w:br/>
              <w:t xml:space="preserve">организаций </w:t>
            </w:r>
          </w:p>
        </w:tc>
      </w:tr>
      <w:bookmarkEnd w:id="0"/>
    </w:tbl>
    <w:p w:rsid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b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03.08.2022 тракторист-машинист сельскохозяйственного производства</w:t>
      </w:r>
      <w:r w:rsidRPr="000460B1">
        <w:rPr>
          <w:rFonts w:eastAsia="Calibri"/>
          <w:sz w:val="30"/>
          <w:szCs w:val="30"/>
          <w:lang w:eastAsia="en-US"/>
        </w:rPr>
        <w:br/>
        <w:t xml:space="preserve">и 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электрогазосварщик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КСУП «Шацк» (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Пуховичский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район)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 xml:space="preserve">после окончания рабочей смены, находясь в состоянии алкогольного опьянения, сели </w:t>
      </w:r>
      <w:r w:rsidR="00E156C1">
        <w:rPr>
          <w:rFonts w:eastAsia="Calibri"/>
          <w:sz w:val="30"/>
          <w:szCs w:val="30"/>
          <w:lang w:eastAsia="en-US"/>
        </w:rPr>
        <w:t>в</w:t>
      </w:r>
      <w:r w:rsidRPr="000460B1">
        <w:rPr>
          <w:rFonts w:eastAsia="Calibri"/>
          <w:sz w:val="30"/>
          <w:szCs w:val="30"/>
          <w:lang w:eastAsia="en-US"/>
        </w:rPr>
        <w:t xml:space="preserve"> трактор МТЗ-82.1, и уехали с территории фермы.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При передвижении по дороге произошло опрокидывание трактора,</w:t>
      </w:r>
      <w:r w:rsidRPr="000460B1">
        <w:rPr>
          <w:rFonts w:eastAsia="Calibri"/>
          <w:sz w:val="30"/>
          <w:szCs w:val="30"/>
          <w:lang w:eastAsia="en-US"/>
        </w:rPr>
        <w:br/>
        <w:t>в результате чего потерпевшие получили тяжелые травмы.</w:t>
      </w:r>
      <w:r w:rsidRPr="000460B1">
        <w:rPr>
          <w:rFonts w:eastAsia="Calibri"/>
          <w:sz w:val="30"/>
          <w:szCs w:val="30"/>
          <w:lang w:eastAsia="en-US"/>
        </w:rPr>
        <w:br/>
        <w:t>В крови у потерпевших обнаружен этиловый спирт 3,32 и 3,02 промилле соответственно.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04.08.2022 при производстве работ по замене задвижки</w:t>
      </w:r>
      <w:r w:rsidRPr="000460B1">
        <w:rPr>
          <w:rFonts w:eastAsia="Calibri"/>
          <w:sz w:val="30"/>
          <w:szCs w:val="30"/>
          <w:lang w:eastAsia="en-US"/>
        </w:rPr>
        <w:br/>
        <w:t xml:space="preserve">в водопроводном колодце в районе д. 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Прилесье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Минского района произошло возгорание одежды электросварщика ручной сварки</w:t>
      </w:r>
      <w:r w:rsidRPr="000460B1">
        <w:rPr>
          <w:rFonts w:eastAsia="Calibri"/>
          <w:sz w:val="30"/>
          <w:szCs w:val="30"/>
          <w:lang w:eastAsia="en-US"/>
        </w:rPr>
        <w:br/>
        <w:t>УП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Заславское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ПС» (Минский район), в результате чего он получил термические ожоги лица, шеи, туловища, левой верхней конечности, верхних дыхательных путей.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04.08.2022 при выполнении погрузочно-разгрузочных работ</w:t>
      </w:r>
      <w:r w:rsidRPr="000460B1">
        <w:rPr>
          <w:rFonts w:eastAsia="Calibri"/>
          <w:sz w:val="30"/>
          <w:szCs w:val="30"/>
          <w:lang w:eastAsia="en-US"/>
        </w:rPr>
        <w:br/>
        <w:t>при помощи ручного гидравлического штабелера произошло падение штабелера на заведующего складом базы хранения вещевого имущества (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Борисовский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район), в результате чего он получил тяжелые травмы.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04.08.2022 при выполнении работ по мойке стекол перегородки</w:t>
      </w:r>
      <w:r w:rsidRPr="000460B1">
        <w:rPr>
          <w:rFonts w:eastAsia="Calibri"/>
          <w:sz w:val="30"/>
          <w:szCs w:val="30"/>
          <w:lang w:eastAsia="en-US"/>
        </w:rPr>
        <w:br/>
        <w:t xml:space="preserve">в приемно-аппаратном цеху 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Солигорского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филиала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ОАО «Слуцкий сыродельный комбинат» мастер строительных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и монтажных (ремонтно-строительных) работ оступилась и упала вниз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с площадки обслуживания</w:t>
      </w:r>
      <w:r w:rsidR="00171C54">
        <w:rPr>
          <w:rFonts w:eastAsia="Calibri"/>
          <w:sz w:val="30"/>
          <w:szCs w:val="30"/>
          <w:lang w:eastAsia="en-US"/>
        </w:rPr>
        <w:t xml:space="preserve"> </w:t>
      </w:r>
      <w:r w:rsidRPr="000460B1">
        <w:rPr>
          <w:rFonts w:eastAsia="Calibri"/>
          <w:sz w:val="30"/>
          <w:szCs w:val="30"/>
          <w:lang w:eastAsia="en-US"/>
        </w:rPr>
        <w:t>с высоты 0,88 метра, получив тяжелую травму.</w:t>
      </w:r>
    </w:p>
    <w:p w:rsidR="000460B1" w:rsidRPr="000460B1" w:rsidRDefault="000460B1" w:rsidP="000460B1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11.08.2022 при повороте на 137-м километре автодороги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>Минск – Микашевичи произошло опрокидывание автомобильного крана МАЗ 3579, принадлежащего СУ № 149 ОАО «Стройтрест № 3 Ордена Октябрьской революции» (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Солигорский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район). В результате</w:t>
      </w:r>
      <w:r>
        <w:rPr>
          <w:rFonts w:eastAsia="Calibri"/>
          <w:sz w:val="30"/>
          <w:szCs w:val="30"/>
          <w:lang w:eastAsia="en-US"/>
        </w:rPr>
        <w:br/>
      </w:r>
      <w:r w:rsidRPr="000460B1">
        <w:rPr>
          <w:rFonts w:eastAsia="Calibri"/>
          <w:sz w:val="30"/>
          <w:szCs w:val="30"/>
          <w:lang w:eastAsia="en-US"/>
        </w:rPr>
        <w:t xml:space="preserve">ДТП управлявший автокраном 19-летний машинист крана автомобильного получил травму, не относящуюся к </w:t>
      </w:r>
      <w:r w:rsidR="00171C54" w:rsidRPr="000460B1">
        <w:rPr>
          <w:rFonts w:eastAsia="Calibri"/>
          <w:sz w:val="30"/>
          <w:szCs w:val="30"/>
          <w:lang w:eastAsia="en-US"/>
        </w:rPr>
        <w:t>тяжелым,</w:t>
      </w:r>
      <w:r w:rsidR="00171C54">
        <w:rPr>
          <w:rFonts w:eastAsia="Calibri"/>
          <w:sz w:val="30"/>
          <w:szCs w:val="30"/>
          <w:lang w:eastAsia="en-US"/>
        </w:rPr>
        <w:t xml:space="preserve"> а</w:t>
      </w:r>
      <w:r w:rsidRPr="000460B1">
        <w:rPr>
          <w:rFonts w:eastAsia="Calibri"/>
          <w:sz w:val="30"/>
          <w:szCs w:val="30"/>
          <w:lang w:eastAsia="en-US"/>
        </w:rPr>
        <w:t xml:space="preserve"> находившийся в нем</w:t>
      </w:r>
      <w:r w:rsidR="00171C54">
        <w:rPr>
          <w:rFonts w:eastAsia="Calibri"/>
          <w:sz w:val="30"/>
          <w:szCs w:val="30"/>
          <w:lang w:eastAsia="en-US"/>
        </w:rPr>
        <w:t xml:space="preserve"> </w:t>
      </w:r>
      <w:r w:rsidRPr="000460B1">
        <w:rPr>
          <w:rFonts w:eastAsia="Calibri"/>
          <w:sz w:val="30"/>
          <w:szCs w:val="30"/>
          <w:lang w:eastAsia="en-US"/>
        </w:rPr>
        <w:t>64-летний машинист погиб.</w:t>
      </w:r>
    </w:p>
    <w:p w:rsid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13.08.2022 при выполнении с подъемника работ по перекладке электрических кабелей возле ТП 1177 ОАО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Борисовский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0460B1">
        <w:rPr>
          <w:rFonts w:eastAsia="Calibri"/>
          <w:sz w:val="30"/>
          <w:szCs w:val="30"/>
          <w:lang w:eastAsia="en-US"/>
        </w:rPr>
        <w:t>ДОК»</w:t>
      </w:r>
      <w:r w:rsidRPr="000460B1">
        <w:rPr>
          <w:rFonts w:eastAsia="Calibri"/>
          <w:sz w:val="30"/>
          <w:szCs w:val="30"/>
          <w:lang w:eastAsia="en-US"/>
        </w:rPr>
        <w:br/>
        <w:t>на</w:t>
      </w:r>
      <w:proofErr w:type="gramEnd"/>
      <w:r w:rsidRPr="000460B1">
        <w:rPr>
          <w:rFonts w:eastAsia="Calibri"/>
          <w:sz w:val="30"/>
          <w:szCs w:val="30"/>
          <w:lang w:eastAsia="en-US"/>
        </w:rPr>
        <w:t xml:space="preserve"> временные опоры с целью дальнейшей замены кабель-канала, произошло обрушение кабель-канала, в результате чего электромонтажник </w:t>
      </w:r>
      <w:r w:rsidRPr="000460B1">
        <w:rPr>
          <w:rFonts w:eastAsia="Calibri"/>
          <w:sz w:val="30"/>
          <w:szCs w:val="30"/>
          <w:lang w:eastAsia="en-US"/>
        </w:rPr>
        <w:lastRenderedPageBreak/>
        <w:t>по электрооборудованию, силовым и осветительным сетям упал вместе с кабель-каналом с высоты 6 м и погиб, инженер-энергетик получил тяжелую травму.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13.08.2022 при подключении кабельной линии к автоматическому выключателю произошло междуфазное короткое замыкание, в результате которого инженер-электрик ООО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Величковичи</w:t>
      </w:r>
      <w:proofErr w:type="spellEnd"/>
      <w:r w:rsidRPr="000460B1">
        <w:rPr>
          <w:rFonts w:eastAsia="Calibri"/>
          <w:sz w:val="30"/>
          <w:szCs w:val="30"/>
          <w:lang w:eastAsia="en-US"/>
        </w:rPr>
        <w:t>-АГРО» (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Солигорский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район) получил термический ожог лица, правого плеча и кисти левой руки.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18.08.2022 плотник-бетонщик ОАО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Рудгормаш</w:t>
      </w:r>
      <w:proofErr w:type="spellEnd"/>
      <w:r w:rsidRPr="000460B1">
        <w:rPr>
          <w:rFonts w:eastAsia="Calibri"/>
          <w:sz w:val="30"/>
          <w:szCs w:val="30"/>
          <w:lang w:eastAsia="en-US"/>
        </w:rPr>
        <w:t>» (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Солигорский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район) при передвижении по территории упал с высоты собственного роста,</w:t>
      </w:r>
      <w:r w:rsidRPr="000460B1">
        <w:rPr>
          <w:rFonts w:eastAsia="Calibri"/>
          <w:sz w:val="30"/>
          <w:szCs w:val="30"/>
          <w:lang w:eastAsia="en-US"/>
        </w:rPr>
        <w:br/>
        <w:t>в результате чего получил тяжелую травму головы.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18.08.2022 бетонщик филиала «Управление строительством Минской ТЭЦ-5» РУП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Белэнергострой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>» – управляющая компания холдинга»</w:t>
      </w:r>
      <w:r w:rsidRPr="000460B1">
        <w:rPr>
          <w:rFonts w:eastAsia="Calibri"/>
          <w:sz w:val="30"/>
          <w:szCs w:val="30"/>
          <w:lang w:eastAsia="en-US"/>
        </w:rPr>
        <w:br/>
        <w:t>(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Пуховичский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район) выполнял работы по демонтажу кровли монолитного участка главного корпуса котлотурбинного цеха филиала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Жодинская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ТЭЦ». После 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прорезания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швов в монолитном участке бетонщик ступил ногой на демонтируемый участок, в результате чего под его весом монолитный участок разрушился и он упал на бетонный пол</w:t>
      </w:r>
      <w:r w:rsidRPr="000460B1">
        <w:rPr>
          <w:rFonts w:eastAsia="Calibri"/>
          <w:sz w:val="30"/>
          <w:szCs w:val="30"/>
          <w:lang w:eastAsia="en-US"/>
        </w:rPr>
        <w:br/>
        <w:t>с высоты 23 метра. Прибывшая бригада скорой медицинской помощи доставила потерпевшего в УЗ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Жодинская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ЦРБ», где ночью с 23.08.2022</w:t>
      </w:r>
      <w:r w:rsidRPr="000460B1">
        <w:rPr>
          <w:rFonts w:eastAsia="Calibri"/>
          <w:sz w:val="30"/>
          <w:szCs w:val="30"/>
          <w:lang w:eastAsia="en-US"/>
        </w:rPr>
        <w:br/>
        <w:t>на 24.08.2022 он умер от полученных травм.</w:t>
      </w:r>
    </w:p>
    <w:p w:rsidR="000460B1" w:rsidRPr="000460B1" w:rsidRDefault="000460B1" w:rsidP="000460B1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 xml:space="preserve">19.08.2022 гражданин, работающий в ООО «ЛИГА 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Стройпроект</w:t>
      </w:r>
      <w:proofErr w:type="spellEnd"/>
      <w:r w:rsidRPr="000460B1">
        <w:rPr>
          <w:rFonts w:eastAsia="Calibri"/>
          <w:sz w:val="30"/>
          <w:szCs w:val="30"/>
          <w:lang w:eastAsia="en-US"/>
        </w:rPr>
        <w:t>» (Минский район) без оформления трудовых или договорных отношений, упал с перекрытия 5-го этажа строящегося здания на объекте «Многоквартирный жилой дом по ул. Ленина в г. Столбцы</w:t>
      </w:r>
      <w:proofErr w:type="gramStart"/>
      <w:r w:rsidRPr="000460B1">
        <w:rPr>
          <w:rFonts w:eastAsia="Calibri"/>
          <w:sz w:val="30"/>
          <w:szCs w:val="30"/>
          <w:lang w:eastAsia="en-US"/>
        </w:rPr>
        <w:t>».</w:t>
      </w:r>
      <w:r w:rsidRPr="000460B1">
        <w:rPr>
          <w:rFonts w:eastAsia="Calibri"/>
          <w:sz w:val="30"/>
          <w:szCs w:val="30"/>
          <w:lang w:eastAsia="en-US"/>
        </w:rPr>
        <w:br/>
        <w:t>От</w:t>
      </w:r>
      <w:proofErr w:type="gramEnd"/>
      <w:r w:rsidRPr="000460B1">
        <w:rPr>
          <w:rFonts w:eastAsia="Calibri"/>
          <w:sz w:val="30"/>
          <w:szCs w:val="30"/>
          <w:lang w:eastAsia="en-US"/>
        </w:rPr>
        <w:t xml:space="preserve"> полученных травм умер на месте происшествия.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20.08.2022 при выполнении работ по очистке лестничного отделения ствола № 3 от штыба произошло разрушение переходного полка,</w:t>
      </w:r>
      <w:r w:rsidRPr="000460B1">
        <w:rPr>
          <w:rFonts w:eastAsia="Calibri"/>
          <w:sz w:val="30"/>
          <w:szCs w:val="30"/>
          <w:lang w:eastAsia="en-US"/>
        </w:rPr>
        <w:br/>
        <w:t>в результате чего крепильщик ОАО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Беларуськалий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>» (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Солигорский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район) упал с высоты 12 м, получив тяжелые травмы.</w:t>
      </w:r>
    </w:p>
    <w:p w:rsid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22.08.2022 граждане после достигнутой устной договоренности</w:t>
      </w:r>
      <w:r w:rsidRPr="000460B1">
        <w:rPr>
          <w:rFonts w:eastAsia="Calibri"/>
          <w:sz w:val="30"/>
          <w:szCs w:val="30"/>
          <w:lang w:eastAsia="en-US"/>
        </w:rPr>
        <w:br/>
        <w:t>с директором ОДО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БелКомплектСервисСтрой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>» (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Столбцовский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0460B1">
        <w:rPr>
          <w:rFonts w:eastAsia="Calibri"/>
          <w:sz w:val="30"/>
          <w:szCs w:val="30"/>
          <w:lang w:eastAsia="en-US"/>
        </w:rPr>
        <w:t>район)</w:t>
      </w:r>
      <w:r w:rsidRPr="000460B1">
        <w:rPr>
          <w:rFonts w:eastAsia="Calibri"/>
          <w:sz w:val="30"/>
          <w:szCs w:val="30"/>
          <w:lang w:eastAsia="en-US"/>
        </w:rPr>
        <w:br/>
        <w:t>об</w:t>
      </w:r>
      <w:proofErr w:type="gramEnd"/>
      <w:r w:rsidRPr="000460B1">
        <w:rPr>
          <w:rFonts w:eastAsia="Calibri"/>
          <w:sz w:val="30"/>
          <w:szCs w:val="30"/>
          <w:lang w:eastAsia="en-US"/>
        </w:rPr>
        <w:t xml:space="preserve"> объемах работ и оплате труда приступили к выполнению работ</w:t>
      </w:r>
      <w:r w:rsidRPr="000460B1">
        <w:rPr>
          <w:rFonts w:eastAsia="Calibri"/>
          <w:sz w:val="30"/>
          <w:szCs w:val="30"/>
          <w:lang w:eastAsia="en-US"/>
        </w:rPr>
        <w:br/>
        <w:t>по текущему ремонту кровли ГУО «Ясли-сад № 286 г. Минска». Во время работы произошел взрыв газового баллона, в результате чего находившиеся на кровле граждане получили ожоги различных частей тела. От полученных травм умерли 29.08.2022.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lastRenderedPageBreak/>
        <w:t>22.08.2022 агроном по семеноводству ОАО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Витко</w:t>
      </w:r>
      <w:proofErr w:type="spellEnd"/>
      <w:r w:rsidRPr="000460B1">
        <w:rPr>
          <w:rFonts w:eastAsia="Calibri"/>
          <w:sz w:val="30"/>
          <w:szCs w:val="30"/>
          <w:lang w:eastAsia="en-US"/>
        </w:rPr>
        <w:t>-Агро» (Слуцкий район) около 17.00 отдыхала, находясь на траве рядом с автомобилем. Водитель автомобиля завел автомобиль и, совершая разворот, наехал</w:t>
      </w:r>
      <w:r w:rsidRPr="000460B1">
        <w:rPr>
          <w:rFonts w:eastAsia="Calibri"/>
          <w:sz w:val="30"/>
          <w:szCs w:val="30"/>
          <w:lang w:eastAsia="en-US"/>
        </w:rPr>
        <w:br/>
        <w:t>на агронома. От полученных травм она умерла на месте происшествия.</w:t>
      </w:r>
    </w:p>
    <w:p w:rsidR="000460B1" w:rsidRPr="000460B1" w:rsidRDefault="000460B1" w:rsidP="000460B1">
      <w:pPr>
        <w:jc w:val="both"/>
        <w:rPr>
          <w:rFonts w:eastAsia="Calibri"/>
          <w:b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23.08.2022 сварщик арматурных сеток и каркасов филиала «МОЛОДЕЧНОЖЕЛЕЗОБЕТОН» ОАО «КРИЧЕВЦЕМЕНТОШИФЕР» при выполнении переналадки станка многоточечной контактной сварки</w:t>
      </w:r>
      <w:r w:rsidRPr="000460B1">
        <w:rPr>
          <w:rFonts w:eastAsia="Calibri"/>
          <w:sz w:val="30"/>
          <w:szCs w:val="30"/>
          <w:lang w:eastAsia="en-US"/>
        </w:rPr>
        <w:br/>
        <w:t xml:space="preserve">на арматурном участке 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формовочно</w:t>
      </w:r>
      <w:proofErr w:type="spellEnd"/>
      <w:r w:rsidRPr="000460B1">
        <w:rPr>
          <w:rFonts w:eastAsia="Calibri"/>
          <w:sz w:val="30"/>
          <w:szCs w:val="30"/>
          <w:lang w:eastAsia="en-US"/>
        </w:rPr>
        <w:t>-арматурного цеха открыл защитное ограждение, после чего просунул в него левую руку, в результате чего был смертельно поражен электрическим током.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24.08.2022, подсобный рабочий КСУП «Агро-Оберег» (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Пуховичский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район) при выполнении работ на крыше сарая МТФ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Дудичи</w:t>
      </w:r>
      <w:proofErr w:type="spellEnd"/>
      <w:r w:rsidRPr="000460B1">
        <w:rPr>
          <w:rFonts w:eastAsia="Calibri"/>
          <w:sz w:val="30"/>
          <w:szCs w:val="30"/>
          <w:lang w:eastAsia="en-US"/>
        </w:rPr>
        <w:t>» упал</w:t>
      </w:r>
      <w:r w:rsidRPr="000460B1">
        <w:rPr>
          <w:rFonts w:eastAsia="Calibri"/>
          <w:sz w:val="30"/>
          <w:szCs w:val="30"/>
          <w:lang w:eastAsia="en-US"/>
        </w:rPr>
        <w:br/>
        <w:t>с высоты 4,5 м. От полученных травм умер на месте происшествия.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 xml:space="preserve">25.08.2022 при затаривании морских контейнеров с использованием вилочного погрузчика, перевозившего груженые </w:t>
      </w:r>
      <w:r w:rsidR="00E156C1">
        <w:rPr>
          <w:rFonts w:eastAsia="Calibri"/>
          <w:sz w:val="30"/>
          <w:szCs w:val="30"/>
          <w:lang w:eastAsia="en-US"/>
        </w:rPr>
        <w:t>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биг-бэги</w:t>
      </w:r>
      <w:proofErr w:type="spellEnd"/>
      <w:r w:rsidR="00E156C1">
        <w:rPr>
          <w:rFonts w:eastAsia="Calibri"/>
          <w:sz w:val="30"/>
          <w:szCs w:val="30"/>
          <w:lang w:eastAsia="en-US"/>
        </w:rPr>
        <w:t>»</w:t>
      </w:r>
      <w:r w:rsidRPr="000460B1">
        <w:rPr>
          <w:rFonts w:eastAsia="Calibri"/>
          <w:sz w:val="30"/>
          <w:szCs w:val="30"/>
          <w:lang w:eastAsia="en-US"/>
        </w:rPr>
        <w:t>, водитель погрузчика ОАО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Беларуськалий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>» (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Солигорский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район) совершил наезд на приемосдатчика груза и багажа, в результате чего она получила тяжелую травму правой ноги.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25.08.2022 мастер ООО «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Вежелит</w:t>
      </w:r>
      <w:proofErr w:type="spellEnd"/>
      <w:r w:rsidRPr="000460B1">
        <w:rPr>
          <w:rFonts w:eastAsia="Calibri"/>
          <w:sz w:val="30"/>
          <w:szCs w:val="30"/>
          <w:lang w:eastAsia="en-US"/>
        </w:rPr>
        <w:t>» (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Смолевичский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район)</w:t>
      </w:r>
      <w:r w:rsidRPr="000460B1">
        <w:rPr>
          <w:rFonts w:eastAsia="Calibri"/>
          <w:sz w:val="30"/>
          <w:szCs w:val="30"/>
          <w:lang w:eastAsia="en-US"/>
        </w:rPr>
        <w:br/>
        <w:t>в целях освобождения места для складирования готовой продукции</w:t>
      </w:r>
      <w:r w:rsidRPr="000460B1">
        <w:rPr>
          <w:rFonts w:eastAsia="Calibri"/>
          <w:sz w:val="30"/>
          <w:szCs w:val="30"/>
          <w:lang w:eastAsia="en-US"/>
        </w:rPr>
        <w:br/>
        <w:t xml:space="preserve">в производственном цеху переместил с помощью кран-балки чугунную станину на участок сварки, поставив ее на ребро. При снятии 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четырехзвеньевого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 цепного стропа станина упала на мастера и придавила его левую ногу к сварочному столу.</w:t>
      </w:r>
    </w:p>
    <w:p w:rsidR="000460B1" w:rsidRPr="000460B1" w:rsidRDefault="000460B1" w:rsidP="000460B1">
      <w:pPr>
        <w:jc w:val="both"/>
        <w:rPr>
          <w:rFonts w:eastAsia="Calibri"/>
          <w:sz w:val="30"/>
          <w:szCs w:val="30"/>
          <w:lang w:eastAsia="en-US"/>
        </w:rPr>
      </w:pPr>
    </w:p>
    <w:p w:rsidR="000460B1" w:rsidRDefault="000460B1" w:rsidP="00567B65">
      <w:pPr>
        <w:jc w:val="both"/>
        <w:rPr>
          <w:rFonts w:eastAsia="Calibri"/>
          <w:sz w:val="30"/>
          <w:szCs w:val="30"/>
          <w:lang w:eastAsia="en-US"/>
        </w:rPr>
      </w:pPr>
      <w:r w:rsidRPr="000460B1">
        <w:rPr>
          <w:rFonts w:eastAsia="Calibri"/>
          <w:sz w:val="30"/>
          <w:szCs w:val="30"/>
          <w:lang w:eastAsia="en-US"/>
        </w:rPr>
        <w:t>31.08.2022 при движении на автомобиле ГАЗ 27527 по автомобильной дороге Брест-Москва агроном по защите растений РДУП «Восход» (Минский район) попал в дорожно-транспортное происшествие около</w:t>
      </w:r>
      <w:r w:rsidRPr="000460B1">
        <w:rPr>
          <w:rFonts w:eastAsia="Calibri"/>
          <w:sz w:val="30"/>
          <w:szCs w:val="30"/>
          <w:lang w:eastAsia="en-US"/>
        </w:rPr>
        <w:br/>
      </w:r>
      <w:proofErr w:type="spellStart"/>
      <w:r w:rsidRPr="000460B1">
        <w:rPr>
          <w:rFonts w:eastAsia="Calibri"/>
          <w:sz w:val="30"/>
          <w:szCs w:val="30"/>
          <w:lang w:eastAsia="en-US"/>
        </w:rPr>
        <w:t>аг</w:t>
      </w:r>
      <w:proofErr w:type="spellEnd"/>
      <w:r w:rsidRPr="000460B1">
        <w:rPr>
          <w:rFonts w:eastAsia="Calibri"/>
          <w:sz w:val="30"/>
          <w:szCs w:val="30"/>
          <w:lang w:eastAsia="en-US"/>
        </w:rPr>
        <w:t xml:space="preserve">. </w:t>
      </w:r>
      <w:proofErr w:type="spellStart"/>
      <w:r w:rsidRPr="000460B1">
        <w:rPr>
          <w:rFonts w:eastAsia="Calibri"/>
          <w:sz w:val="30"/>
          <w:szCs w:val="30"/>
          <w:lang w:eastAsia="en-US"/>
        </w:rPr>
        <w:t>Чуриловичи</w:t>
      </w:r>
      <w:proofErr w:type="spellEnd"/>
      <w:r w:rsidRPr="000460B1">
        <w:rPr>
          <w:rFonts w:eastAsia="Calibri"/>
          <w:sz w:val="30"/>
          <w:szCs w:val="30"/>
          <w:lang w:eastAsia="en-US"/>
        </w:rPr>
        <w:t>, в результате чего получил тяжелую травму.</w:t>
      </w:r>
    </w:p>
    <w:p w:rsidR="005527D9" w:rsidRDefault="005527D9" w:rsidP="00567B65">
      <w:pPr>
        <w:jc w:val="both"/>
        <w:rPr>
          <w:rFonts w:eastAsia="Calibri"/>
          <w:sz w:val="30"/>
          <w:szCs w:val="30"/>
          <w:lang w:eastAsia="en-US"/>
        </w:rPr>
      </w:pPr>
    </w:p>
    <w:p w:rsidR="005527D9" w:rsidRPr="00567B65" w:rsidRDefault="005527D9" w:rsidP="00567B65">
      <w:pPr>
        <w:jc w:val="both"/>
        <w:rPr>
          <w:noProof/>
          <w:sz w:val="30"/>
          <w:szCs w:val="30"/>
        </w:rPr>
      </w:pPr>
    </w:p>
    <w:sectPr w:rsidR="005527D9" w:rsidRPr="00567B65" w:rsidSect="00E156C1">
      <w:headerReference w:type="default" r:id="rId8"/>
      <w:pgSz w:w="11906" w:h="16838"/>
      <w:pgMar w:top="1021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9A" w:rsidRDefault="00386F9A" w:rsidP="00CE270E">
      <w:r>
        <w:separator/>
      </w:r>
    </w:p>
  </w:endnote>
  <w:endnote w:type="continuationSeparator" w:id="0">
    <w:p w:rsidR="00386F9A" w:rsidRDefault="00386F9A" w:rsidP="00CE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9A" w:rsidRDefault="00386F9A" w:rsidP="00CE270E">
      <w:r>
        <w:separator/>
      </w:r>
    </w:p>
  </w:footnote>
  <w:footnote w:type="continuationSeparator" w:id="0">
    <w:p w:rsidR="00386F9A" w:rsidRDefault="00386F9A" w:rsidP="00CE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262685"/>
      <w:docPartObj>
        <w:docPartGallery w:val="Page Numbers (Top of Page)"/>
        <w:docPartUnique/>
      </w:docPartObj>
    </w:sdtPr>
    <w:sdtEndPr/>
    <w:sdtContent>
      <w:p w:rsidR="009B1333" w:rsidRDefault="000E73F4">
        <w:pPr>
          <w:pStyle w:val="a9"/>
          <w:jc w:val="center"/>
        </w:pPr>
        <w:r>
          <w:fldChar w:fldCharType="begin"/>
        </w:r>
        <w:r w:rsidR="009B1333">
          <w:instrText>PAGE   \* MERGEFORMAT</w:instrText>
        </w:r>
        <w:r>
          <w:fldChar w:fldCharType="separate"/>
        </w:r>
        <w:r w:rsidR="001F2DB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6A9"/>
    <w:multiLevelType w:val="multilevel"/>
    <w:tmpl w:val="77A2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34DD1"/>
    <w:multiLevelType w:val="multilevel"/>
    <w:tmpl w:val="196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02BDD"/>
    <w:multiLevelType w:val="multilevel"/>
    <w:tmpl w:val="FFC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C7"/>
    <w:rsid w:val="0000168F"/>
    <w:rsid w:val="00003677"/>
    <w:rsid w:val="00003A46"/>
    <w:rsid w:val="00010F59"/>
    <w:rsid w:val="000123CB"/>
    <w:rsid w:val="00020961"/>
    <w:rsid w:val="000308DA"/>
    <w:rsid w:val="000344E7"/>
    <w:rsid w:val="000370CC"/>
    <w:rsid w:val="00042F37"/>
    <w:rsid w:val="0004587D"/>
    <w:rsid w:val="00045B23"/>
    <w:rsid w:val="000460B1"/>
    <w:rsid w:val="00052D48"/>
    <w:rsid w:val="00053D95"/>
    <w:rsid w:val="00054861"/>
    <w:rsid w:val="0005559E"/>
    <w:rsid w:val="000557E0"/>
    <w:rsid w:val="00060466"/>
    <w:rsid w:val="000612D5"/>
    <w:rsid w:val="0007082A"/>
    <w:rsid w:val="00070CF2"/>
    <w:rsid w:val="00073860"/>
    <w:rsid w:val="00073A67"/>
    <w:rsid w:val="000757C8"/>
    <w:rsid w:val="00076C0E"/>
    <w:rsid w:val="0007764F"/>
    <w:rsid w:val="000779CE"/>
    <w:rsid w:val="00077B04"/>
    <w:rsid w:val="00084587"/>
    <w:rsid w:val="000849AC"/>
    <w:rsid w:val="000876DB"/>
    <w:rsid w:val="000902F7"/>
    <w:rsid w:val="00090504"/>
    <w:rsid w:val="00091B37"/>
    <w:rsid w:val="0009301E"/>
    <w:rsid w:val="000960ED"/>
    <w:rsid w:val="00096C26"/>
    <w:rsid w:val="00097E04"/>
    <w:rsid w:val="000A1F8E"/>
    <w:rsid w:val="000A502E"/>
    <w:rsid w:val="000A56CB"/>
    <w:rsid w:val="000B022B"/>
    <w:rsid w:val="000B4E1B"/>
    <w:rsid w:val="000C0B8B"/>
    <w:rsid w:val="000C0D42"/>
    <w:rsid w:val="000C4383"/>
    <w:rsid w:val="000C4AA1"/>
    <w:rsid w:val="000C76E9"/>
    <w:rsid w:val="000D0104"/>
    <w:rsid w:val="000D03CE"/>
    <w:rsid w:val="000D2992"/>
    <w:rsid w:val="000D65D4"/>
    <w:rsid w:val="000D75EC"/>
    <w:rsid w:val="000E2515"/>
    <w:rsid w:val="000E2682"/>
    <w:rsid w:val="000E29B0"/>
    <w:rsid w:val="000E2CA0"/>
    <w:rsid w:val="000E73F4"/>
    <w:rsid w:val="000F00B8"/>
    <w:rsid w:val="000F1425"/>
    <w:rsid w:val="000F2EB8"/>
    <w:rsid w:val="000F74D0"/>
    <w:rsid w:val="000F78FE"/>
    <w:rsid w:val="001005D3"/>
    <w:rsid w:val="001014FE"/>
    <w:rsid w:val="001034C6"/>
    <w:rsid w:val="00106CE0"/>
    <w:rsid w:val="001077D3"/>
    <w:rsid w:val="00107E13"/>
    <w:rsid w:val="00110B5F"/>
    <w:rsid w:val="00112F3B"/>
    <w:rsid w:val="0011330A"/>
    <w:rsid w:val="0011349C"/>
    <w:rsid w:val="001168C5"/>
    <w:rsid w:val="001221B5"/>
    <w:rsid w:val="00124B9C"/>
    <w:rsid w:val="00125FEF"/>
    <w:rsid w:val="00132868"/>
    <w:rsid w:val="00135EA3"/>
    <w:rsid w:val="00136922"/>
    <w:rsid w:val="00145920"/>
    <w:rsid w:val="00147748"/>
    <w:rsid w:val="00150036"/>
    <w:rsid w:val="00153712"/>
    <w:rsid w:val="00154CFE"/>
    <w:rsid w:val="00160419"/>
    <w:rsid w:val="0016095B"/>
    <w:rsid w:val="001610D6"/>
    <w:rsid w:val="00162DB7"/>
    <w:rsid w:val="00162FD4"/>
    <w:rsid w:val="0016472F"/>
    <w:rsid w:val="00164F41"/>
    <w:rsid w:val="00170764"/>
    <w:rsid w:val="00170A48"/>
    <w:rsid w:val="0017129E"/>
    <w:rsid w:val="00171C54"/>
    <w:rsid w:val="00172DF5"/>
    <w:rsid w:val="0017775D"/>
    <w:rsid w:val="00177BA0"/>
    <w:rsid w:val="00184651"/>
    <w:rsid w:val="00184C59"/>
    <w:rsid w:val="00184C9A"/>
    <w:rsid w:val="00185003"/>
    <w:rsid w:val="00185212"/>
    <w:rsid w:val="00185493"/>
    <w:rsid w:val="0019123C"/>
    <w:rsid w:val="00191EA0"/>
    <w:rsid w:val="00193CB4"/>
    <w:rsid w:val="001947BE"/>
    <w:rsid w:val="00196B5D"/>
    <w:rsid w:val="00196CB6"/>
    <w:rsid w:val="00197C44"/>
    <w:rsid w:val="001A059C"/>
    <w:rsid w:val="001A23E4"/>
    <w:rsid w:val="001A37B7"/>
    <w:rsid w:val="001A3937"/>
    <w:rsid w:val="001B166A"/>
    <w:rsid w:val="001B2799"/>
    <w:rsid w:val="001B46CF"/>
    <w:rsid w:val="001B4BF2"/>
    <w:rsid w:val="001B700A"/>
    <w:rsid w:val="001B7441"/>
    <w:rsid w:val="001C36B7"/>
    <w:rsid w:val="001C4575"/>
    <w:rsid w:val="001C4A81"/>
    <w:rsid w:val="001C5C30"/>
    <w:rsid w:val="001D0A36"/>
    <w:rsid w:val="001D2C37"/>
    <w:rsid w:val="001D3321"/>
    <w:rsid w:val="001D55F9"/>
    <w:rsid w:val="001D746B"/>
    <w:rsid w:val="001E0EB6"/>
    <w:rsid w:val="001E106A"/>
    <w:rsid w:val="001E107E"/>
    <w:rsid w:val="001E22ED"/>
    <w:rsid w:val="001E6279"/>
    <w:rsid w:val="001F2DB8"/>
    <w:rsid w:val="001F34F5"/>
    <w:rsid w:val="001F40C5"/>
    <w:rsid w:val="001F4CBC"/>
    <w:rsid w:val="001F7B54"/>
    <w:rsid w:val="002034FD"/>
    <w:rsid w:val="00206F17"/>
    <w:rsid w:val="0021137A"/>
    <w:rsid w:val="0021547E"/>
    <w:rsid w:val="002244D3"/>
    <w:rsid w:val="0022752C"/>
    <w:rsid w:val="00244442"/>
    <w:rsid w:val="00244AC1"/>
    <w:rsid w:val="00246FAC"/>
    <w:rsid w:val="002556E8"/>
    <w:rsid w:val="00256A94"/>
    <w:rsid w:val="00260563"/>
    <w:rsid w:val="00262178"/>
    <w:rsid w:val="00267E6C"/>
    <w:rsid w:val="00267F6A"/>
    <w:rsid w:val="002701CA"/>
    <w:rsid w:val="00270FD2"/>
    <w:rsid w:val="002712C4"/>
    <w:rsid w:val="00274B59"/>
    <w:rsid w:val="00281C33"/>
    <w:rsid w:val="0028653F"/>
    <w:rsid w:val="002928E3"/>
    <w:rsid w:val="00295FEF"/>
    <w:rsid w:val="00297F6F"/>
    <w:rsid w:val="002A09EB"/>
    <w:rsid w:val="002A2D08"/>
    <w:rsid w:val="002B14D8"/>
    <w:rsid w:val="002B36BC"/>
    <w:rsid w:val="002B4D24"/>
    <w:rsid w:val="002B56FA"/>
    <w:rsid w:val="002B7AA5"/>
    <w:rsid w:val="002C0862"/>
    <w:rsid w:val="002C1DAD"/>
    <w:rsid w:val="002C31C8"/>
    <w:rsid w:val="002C4478"/>
    <w:rsid w:val="002C46AF"/>
    <w:rsid w:val="002C75C5"/>
    <w:rsid w:val="002D25F0"/>
    <w:rsid w:val="002D427A"/>
    <w:rsid w:val="002D5DE2"/>
    <w:rsid w:val="002E056C"/>
    <w:rsid w:val="002E0AF6"/>
    <w:rsid w:val="002E20DF"/>
    <w:rsid w:val="002E3AF7"/>
    <w:rsid w:val="002E67CF"/>
    <w:rsid w:val="002F4811"/>
    <w:rsid w:val="002F5464"/>
    <w:rsid w:val="0030108C"/>
    <w:rsid w:val="003014B1"/>
    <w:rsid w:val="00302EC8"/>
    <w:rsid w:val="00304D00"/>
    <w:rsid w:val="00304ED3"/>
    <w:rsid w:val="003065FD"/>
    <w:rsid w:val="0031122D"/>
    <w:rsid w:val="0031238D"/>
    <w:rsid w:val="0031777D"/>
    <w:rsid w:val="00324232"/>
    <w:rsid w:val="00327F77"/>
    <w:rsid w:val="00331EF3"/>
    <w:rsid w:val="00341885"/>
    <w:rsid w:val="0034421B"/>
    <w:rsid w:val="00353EBC"/>
    <w:rsid w:val="003547AB"/>
    <w:rsid w:val="00354AFF"/>
    <w:rsid w:val="00361861"/>
    <w:rsid w:val="00373D51"/>
    <w:rsid w:val="003748AE"/>
    <w:rsid w:val="00376CB1"/>
    <w:rsid w:val="00377672"/>
    <w:rsid w:val="00380671"/>
    <w:rsid w:val="003827AA"/>
    <w:rsid w:val="00383FD7"/>
    <w:rsid w:val="00386F9A"/>
    <w:rsid w:val="00387F47"/>
    <w:rsid w:val="003901EA"/>
    <w:rsid w:val="00396EEB"/>
    <w:rsid w:val="003A2905"/>
    <w:rsid w:val="003A5B36"/>
    <w:rsid w:val="003C17AF"/>
    <w:rsid w:val="003D225A"/>
    <w:rsid w:val="003D36AA"/>
    <w:rsid w:val="003E2EB3"/>
    <w:rsid w:val="003E5A10"/>
    <w:rsid w:val="003F1E0A"/>
    <w:rsid w:val="003F2173"/>
    <w:rsid w:val="003F3070"/>
    <w:rsid w:val="003F5165"/>
    <w:rsid w:val="003F54B5"/>
    <w:rsid w:val="003F71FB"/>
    <w:rsid w:val="003F7207"/>
    <w:rsid w:val="0040017A"/>
    <w:rsid w:val="00406D4A"/>
    <w:rsid w:val="004107DC"/>
    <w:rsid w:val="00420558"/>
    <w:rsid w:val="004232F4"/>
    <w:rsid w:val="004260D9"/>
    <w:rsid w:val="004361FC"/>
    <w:rsid w:val="00436B02"/>
    <w:rsid w:val="00436BE2"/>
    <w:rsid w:val="00437235"/>
    <w:rsid w:val="00450052"/>
    <w:rsid w:val="004550F8"/>
    <w:rsid w:val="00456027"/>
    <w:rsid w:val="00463CB3"/>
    <w:rsid w:val="00463FE3"/>
    <w:rsid w:val="00465645"/>
    <w:rsid w:val="00466ECC"/>
    <w:rsid w:val="004707C3"/>
    <w:rsid w:val="00472877"/>
    <w:rsid w:val="00473F70"/>
    <w:rsid w:val="0047430F"/>
    <w:rsid w:val="00474719"/>
    <w:rsid w:val="004756F8"/>
    <w:rsid w:val="00476F49"/>
    <w:rsid w:val="0048287F"/>
    <w:rsid w:val="00482E21"/>
    <w:rsid w:val="00482F7F"/>
    <w:rsid w:val="0049532F"/>
    <w:rsid w:val="0049603B"/>
    <w:rsid w:val="00496059"/>
    <w:rsid w:val="004A1E24"/>
    <w:rsid w:val="004A73B6"/>
    <w:rsid w:val="004B7BEC"/>
    <w:rsid w:val="004C0C09"/>
    <w:rsid w:val="004C5829"/>
    <w:rsid w:val="004D1643"/>
    <w:rsid w:val="004D6C01"/>
    <w:rsid w:val="004E40F1"/>
    <w:rsid w:val="004F1BE4"/>
    <w:rsid w:val="004F2206"/>
    <w:rsid w:val="004F31C0"/>
    <w:rsid w:val="004F3C89"/>
    <w:rsid w:val="004F6474"/>
    <w:rsid w:val="004F6A67"/>
    <w:rsid w:val="00502EBE"/>
    <w:rsid w:val="005031B8"/>
    <w:rsid w:val="0050423B"/>
    <w:rsid w:val="005118EF"/>
    <w:rsid w:val="00511A42"/>
    <w:rsid w:val="00511E06"/>
    <w:rsid w:val="00512662"/>
    <w:rsid w:val="005130B9"/>
    <w:rsid w:val="00517785"/>
    <w:rsid w:val="00522B8A"/>
    <w:rsid w:val="0052668B"/>
    <w:rsid w:val="00533A7E"/>
    <w:rsid w:val="005346D6"/>
    <w:rsid w:val="00537514"/>
    <w:rsid w:val="00540037"/>
    <w:rsid w:val="00541107"/>
    <w:rsid w:val="0054146D"/>
    <w:rsid w:val="00541717"/>
    <w:rsid w:val="005418AD"/>
    <w:rsid w:val="00546C3A"/>
    <w:rsid w:val="005527D9"/>
    <w:rsid w:val="00555BBA"/>
    <w:rsid w:val="005560CB"/>
    <w:rsid w:val="00556271"/>
    <w:rsid w:val="005575F3"/>
    <w:rsid w:val="00567B65"/>
    <w:rsid w:val="00574C8A"/>
    <w:rsid w:val="00575473"/>
    <w:rsid w:val="00575B21"/>
    <w:rsid w:val="00576D19"/>
    <w:rsid w:val="00580661"/>
    <w:rsid w:val="00583635"/>
    <w:rsid w:val="005849B4"/>
    <w:rsid w:val="00587965"/>
    <w:rsid w:val="00587994"/>
    <w:rsid w:val="00587FFC"/>
    <w:rsid w:val="0059087E"/>
    <w:rsid w:val="00592568"/>
    <w:rsid w:val="00596759"/>
    <w:rsid w:val="00596CC6"/>
    <w:rsid w:val="005A5009"/>
    <w:rsid w:val="005B33FD"/>
    <w:rsid w:val="005B57DD"/>
    <w:rsid w:val="005B69B3"/>
    <w:rsid w:val="005C17B2"/>
    <w:rsid w:val="005C52F0"/>
    <w:rsid w:val="005C70F8"/>
    <w:rsid w:val="005D6F92"/>
    <w:rsid w:val="005E082F"/>
    <w:rsid w:val="005E13F1"/>
    <w:rsid w:val="005E1D2F"/>
    <w:rsid w:val="005E2AC7"/>
    <w:rsid w:val="005E385B"/>
    <w:rsid w:val="005E3B1D"/>
    <w:rsid w:val="005E667F"/>
    <w:rsid w:val="005E6B10"/>
    <w:rsid w:val="005E796F"/>
    <w:rsid w:val="005F74DE"/>
    <w:rsid w:val="00600EEA"/>
    <w:rsid w:val="006021E4"/>
    <w:rsid w:val="00603EF9"/>
    <w:rsid w:val="00611C8B"/>
    <w:rsid w:val="006150DB"/>
    <w:rsid w:val="006164E4"/>
    <w:rsid w:val="00620E63"/>
    <w:rsid w:val="00622AC4"/>
    <w:rsid w:val="00622AD7"/>
    <w:rsid w:val="0063314E"/>
    <w:rsid w:val="00636633"/>
    <w:rsid w:val="00637C31"/>
    <w:rsid w:val="00647E2D"/>
    <w:rsid w:val="00656B77"/>
    <w:rsid w:val="00657A29"/>
    <w:rsid w:val="006606E6"/>
    <w:rsid w:val="00661516"/>
    <w:rsid w:val="006619D9"/>
    <w:rsid w:val="00661BCC"/>
    <w:rsid w:val="006638FE"/>
    <w:rsid w:val="006677BB"/>
    <w:rsid w:val="0067464B"/>
    <w:rsid w:val="006775FF"/>
    <w:rsid w:val="00680EE2"/>
    <w:rsid w:val="00681E73"/>
    <w:rsid w:val="00692CC2"/>
    <w:rsid w:val="00694C21"/>
    <w:rsid w:val="00696398"/>
    <w:rsid w:val="006A3828"/>
    <w:rsid w:val="006A4D27"/>
    <w:rsid w:val="006B193F"/>
    <w:rsid w:val="006B55AB"/>
    <w:rsid w:val="006C2B94"/>
    <w:rsid w:val="006C3729"/>
    <w:rsid w:val="006C48D9"/>
    <w:rsid w:val="006D74D3"/>
    <w:rsid w:val="006D7E5D"/>
    <w:rsid w:val="006E7E3C"/>
    <w:rsid w:val="006F19DB"/>
    <w:rsid w:val="006F21C2"/>
    <w:rsid w:val="006F69A1"/>
    <w:rsid w:val="006F6AB1"/>
    <w:rsid w:val="006F7A59"/>
    <w:rsid w:val="00702B19"/>
    <w:rsid w:val="00705C38"/>
    <w:rsid w:val="00710FA4"/>
    <w:rsid w:val="00711432"/>
    <w:rsid w:val="007116A3"/>
    <w:rsid w:val="00711B8E"/>
    <w:rsid w:val="00714656"/>
    <w:rsid w:val="00714711"/>
    <w:rsid w:val="00715403"/>
    <w:rsid w:val="00717796"/>
    <w:rsid w:val="00717FEC"/>
    <w:rsid w:val="007214B7"/>
    <w:rsid w:val="00727960"/>
    <w:rsid w:val="007279CA"/>
    <w:rsid w:val="00732DF8"/>
    <w:rsid w:val="00733A7F"/>
    <w:rsid w:val="00735FD8"/>
    <w:rsid w:val="007425C3"/>
    <w:rsid w:val="0074427C"/>
    <w:rsid w:val="00746856"/>
    <w:rsid w:val="007471E5"/>
    <w:rsid w:val="00753B33"/>
    <w:rsid w:val="00754736"/>
    <w:rsid w:val="00754964"/>
    <w:rsid w:val="007551DA"/>
    <w:rsid w:val="00756875"/>
    <w:rsid w:val="00756C8A"/>
    <w:rsid w:val="00765670"/>
    <w:rsid w:val="007659AE"/>
    <w:rsid w:val="00766A5C"/>
    <w:rsid w:val="00766C3E"/>
    <w:rsid w:val="007753F0"/>
    <w:rsid w:val="00777961"/>
    <w:rsid w:val="00781061"/>
    <w:rsid w:val="00783E26"/>
    <w:rsid w:val="00785FE9"/>
    <w:rsid w:val="00786A73"/>
    <w:rsid w:val="00793540"/>
    <w:rsid w:val="007944F1"/>
    <w:rsid w:val="00794711"/>
    <w:rsid w:val="00796497"/>
    <w:rsid w:val="00797E42"/>
    <w:rsid w:val="007B0399"/>
    <w:rsid w:val="007B1D1A"/>
    <w:rsid w:val="007B3BA9"/>
    <w:rsid w:val="007B4DCA"/>
    <w:rsid w:val="007C0860"/>
    <w:rsid w:val="007C455A"/>
    <w:rsid w:val="007C4F6A"/>
    <w:rsid w:val="007C74F6"/>
    <w:rsid w:val="007D1125"/>
    <w:rsid w:val="007D1DEF"/>
    <w:rsid w:val="007D454A"/>
    <w:rsid w:val="007D55AB"/>
    <w:rsid w:val="007E0B6E"/>
    <w:rsid w:val="007E1A3E"/>
    <w:rsid w:val="007E7972"/>
    <w:rsid w:val="007F2B25"/>
    <w:rsid w:val="007F32DD"/>
    <w:rsid w:val="007F7914"/>
    <w:rsid w:val="00805AF4"/>
    <w:rsid w:val="00807684"/>
    <w:rsid w:val="00810089"/>
    <w:rsid w:val="00814F86"/>
    <w:rsid w:val="0081613E"/>
    <w:rsid w:val="00816D4B"/>
    <w:rsid w:val="008218F4"/>
    <w:rsid w:val="0082306E"/>
    <w:rsid w:val="00823EF5"/>
    <w:rsid w:val="00824BAB"/>
    <w:rsid w:val="008304D0"/>
    <w:rsid w:val="00837531"/>
    <w:rsid w:val="00840001"/>
    <w:rsid w:val="008402DC"/>
    <w:rsid w:val="00844076"/>
    <w:rsid w:val="00844F32"/>
    <w:rsid w:val="008513A9"/>
    <w:rsid w:val="0085230C"/>
    <w:rsid w:val="00854B3B"/>
    <w:rsid w:val="008566B7"/>
    <w:rsid w:val="00860C4C"/>
    <w:rsid w:val="00861EA1"/>
    <w:rsid w:val="00862588"/>
    <w:rsid w:val="008627BE"/>
    <w:rsid w:val="00863AEA"/>
    <w:rsid w:val="00867459"/>
    <w:rsid w:val="008677F8"/>
    <w:rsid w:val="00875580"/>
    <w:rsid w:val="00875E8B"/>
    <w:rsid w:val="00884F1D"/>
    <w:rsid w:val="00885AA9"/>
    <w:rsid w:val="00891D23"/>
    <w:rsid w:val="00895E84"/>
    <w:rsid w:val="0089703D"/>
    <w:rsid w:val="008974ED"/>
    <w:rsid w:val="008A2BC7"/>
    <w:rsid w:val="008A584F"/>
    <w:rsid w:val="008A67B9"/>
    <w:rsid w:val="008A6A06"/>
    <w:rsid w:val="008B02FE"/>
    <w:rsid w:val="008B1D90"/>
    <w:rsid w:val="008B2A7D"/>
    <w:rsid w:val="008B3B5B"/>
    <w:rsid w:val="008B51FD"/>
    <w:rsid w:val="008B7CBB"/>
    <w:rsid w:val="008C0B55"/>
    <w:rsid w:val="008D47D3"/>
    <w:rsid w:val="008E1B43"/>
    <w:rsid w:val="008E7DB7"/>
    <w:rsid w:val="008F0569"/>
    <w:rsid w:val="008F20F4"/>
    <w:rsid w:val="008F2B0F"/>
    <w:rsid w:val="008F2EF2"/>
    <w:rsid w:val="008F3298"/>
    <w:rsid w:val="008F5DB8"/>
    <w:rsid w:val="0090010F"/>
    <w:rsid w:val="00905221"/>
    <w:rsid w:val="00910A58"/>
    <w:rsid w:val="00916DD9"/>
    <w:rsid w:val="009211BB"/>
    <w:rsid w:val="009220F9"/>
    <w:rsid w:val="009238A9"/>
    <w:rsid w:val="00924E2A"/>
    <w:rsid w:val="00932527"/>
    <w:rsid w:val="00933DD2"/>
    <w:rsid w:val="00935F2F"/>
    <w:rsid w:val="00935FB8"/>
    <w:rsid w:val="009412E4"/>
    <w:rsid w:val="009422FC"/>
    <w:rsid w:val="0094595A"/>
    <w:rsid w:val="009516FA"/>
    <w:rsid w:val="00952CA1"/>
    <w:rsid w:val="009543BE"/>
    <w:rsid w:val="00955853"/>
    <w:rsid w:val="0095749D"/>
    <w:rsid w:val="00967F0D"/>
    <w:rsid w:val="00976FAC"/>
    <w:rsid w:val="00980BE1"/>
    <w:rsid w:val="00984A0A"/>
    <w:rsid w:val="009863A9"/>
    <w:rsid w:val="00990A78"/>
    <w:rsid w:val="00991783"/>
    <w:rsid w:val="00992B4E"/>
    <w:rsid w:val="009944F3"/>
    <w:rsid w:val="009975D4"/>
    <w:rsid w:val="009A39CB"/>
    <w:rsid w:val="009A6985"/>
    <w:rsid w:val="009A7263"/>
    <w:rsid w:val="009A7886"/>
    <w:rsid w:val="009B1333"/>
    <w:rsid w:val="009C041C"/>
    <w:rsid w:val="009C3284"/>
    <w:rsid w:val="009C5B22"/>
    <w:rsid w:val="009C761A"/>
    <w:rsid w:val="009D3948"/>
    <w:rsid w:val="009D61CC"/>
    <w:rsid w:val="009E2C0B"/>
    <w:rsid w:val="009F2B0E"/>
    <w:rsid w:val="009F5665"/>
    <w:rsid w:val="009F7AB3"/>
    <w:rsid w:val="00A0180B"/>
    <w:rsid w:val="00A06707"/>
    <w:rsid w:val="00A15581"/>
    <w:rsid w:val="00A204E9"/>
    <w:rsid w:val="00A24DAE"/>
    <w:rsid w:val="00A260F8"/>
    <w:rsid w:val="00A36784"/>
    <w:rsid w:val="00A370F4"/>
    <w:rsid w:val="00A370F5"/>
    <w:rsid w:val="00A42A13"/>
    <w:rsid w:val="00A439DA"/>
    <w:rsid w:val="00A44020"/>
    <w:rsid w:val="00A4484D"/>
    <w:rsid w:val="00A46BC5"/>
    <w:rsid w:val="00A47466"/>
    <w:rsid w:val="00A4795D"/>
    <w:rsid w:val="00A52FEC"/>
    <w:rsid w:val="00A53C75"/>
    <w:rsid w:val="00A541A9"/>
    <w:rsid w:val="00A5517F"/>
    <w:rsid w:val="00A62061"/>
    <w:rsid w:val="00A642C0"/>
    <w:rsid w:val="00A70395"/>
    <w:rsid w:val="00A70E56"/>
    <w:rsid w:val="00A718ED"/>
    <w:rsid w:val="00A814BD"/>
    <w:rsid w:val="00A8314E"/>
    <w:rsid w:val="00A90F1E"/>
    <w:rsid w:val="00A97FD6"/>
    <w:rsid w:val="00AA2144"/>
    <w:rsid w:val="00AA661D"/>
    <w:rsid w:val="00AA68E0"/>
    <w:rsid w:val="00AB1658"/>
    <w:rsid w:val="00AB5166"/>
    <w:rsid w:val="00AB784B"/>
    <w:rsid w:val="00AC34B6"/>
    <w:rsid w:val="00AC37A9"/>
    <w:rsid w:val="00AC3964"/>
    <w:rsid w:val="00AC3B58"/>
    <w:rsid w:val="00AC4150"/>
    <w:rsid w:val="00AD5819"/>
    <w:rsid w:val="00AD6C39"/>
    <w:rsid w:val="00AD74D1"/>
    <w:rsid w:val="00AE337B"/>
    <w:rsid w:val="00AE3F69"/>
    <w:rsid w:val="00AE55B5"/>
    <w:rsid w:val="00AE64F0"/>
    <w:rsid w:val="00AF72A6"/>
    <w:rsid w:val="00B03C69"/>
    <w:rsid w:val="00B03E00"/>
    <w:rsid w:val="00B07A36"/>
    <w:rsid w:val="00B12EFF"/>
    <w:rsid w:val="00B132DF"/>
    <w:rsid w:val="00B133B3"/>
    <w:rsid w:val="00B157BC"/>
    <w:rsid w:val="00B17281"/>
    <w:rsid w:val="00B17DBB"/>
    <w:rsid w:val="00B21A59"/>
    <w:rsid w:val="00B24A9A"/>
    <w:rsid w:val="00B27967"/>
    <w:rsid w:val="00B30368"/>
    <w:rsid w:val="00B30670"/>
    <w:rsid w:val="00B31935"/>
    <w:rsid w:val="00B32E84"/>
    <w:rsid w:val="00B35934"/>
    <w:rsid w:val="00B364D6"/>
    <w:rsid w:val="00B43B62"/>
    <w:rsid w:val="00B505B5"/>
    <w:rsid w:val="00B509C6"/>
    <w:rsid w:val="00B5218B"/>
    <w:rsid w:val="00B53044"/>
    <w:rsid w:val="00B56EA7"/>
    <w:rsid w:val="00B57397"/>
    <w:rsid w:val="00B578BE"/>
    <w:rsid w:val="00B60449"/>
    <w:rsid w:val="00B613FD"/>
    <w:rsid w:val="00B64708"/>
    <w:rsid w:val="00B64F87"/>
    <w:rsid w:val="00B73C85"/>
    <w:rsid w:val="00B76F4B"/>
    <w:rsid w:val="00B80BA2"/>
    <w:rsid w:val="00B81615"/>
    <w:rsid w:val="00B82618"/>
    <w:rsid w:val="00B86094"/>
    <w:rsid w:val="00B905B6"/>
    <w:rsid w:val="00B91D17"/>
    <w:rsid w:val="00B94AF7"/>
    <w:rsid w:val="00BA1D83"/>
    <w:rsid w:val="00BA23E8"/>
    <w:rsid w:val="00BA24FA"/>
    <w:rsid w:val="00BA5E37"/>
    <w:rsid w:val="00BA78B9"/>
    <w:rsid w:val="00BB3F4B"/>
    <w:rsid w:val="00BC562B"/>
    <w:rsid w:val="00BC77E0"/>
    <w:rsid w:val="00BD0037"/>
    <w:rsid w:val="00BD01F2"/>
    <w:rsid w:val="00BD2725"/>
    <w:rsid w:val="00BE1CA8"/>
    <w:rsid w:val="00BE2641"/>
    <w:rsid w:val="00BF1D9B"/>
    <w:rsid w:val="00C014D7"/>
    <w:rsid w:val="00C1326B"/>
    <w:rsid w:val="00C15FBB"/>
    <w:rsid w:val="00C2428B"/>
    <w:rsid w:val="00C30322"/>
    <w:rsid w:val="00C3492D"/>
    <w:rsid w:val="00C352CB"/>
    <w:rsid w:val="00C446C6"/>
    <w:rsid w:val="00C4517C"/>
    <w:rsid w:val="00C475FE"/>
    <w:rsid w:val="00C50A37"/>
    <w:rsid w:val="00C52F8F"/>
    <w:rsid w:val="00C547A1"/>
    <w:rsid w:val="00C616E9"/>
    <w:rsid w:val="00C63EBF"/>
    <w:rsid w:val="00C64200"/>
    <w:rsid w:val="00C64EB9"/>
    <w:rsid w:val="00C66921"/>
    <w:rsid w:val="00C73840"/>
    <w:rsid w:val="00C805EC"/>
    <w:rsid w:val="00C8238A"/>
    <w:rsid w:val="00C9272C"/>
    <w:rsid w:val="00C967D3"/>
    <w:rsid w:val="00CA018A"/>
    <w:rsid w:val="00CA1827"/>
    <w:rsid w:val="00CA652B"/>
    <w:rsid w:val="00CB2AAF"/>
    <w:rsid w:val="00CB765E"/>
    <w:rsid w:val="00CC1ACF"/>
    <w:rsid w:val="00CC5141"/>
    <w:rsid w:val="00CC5B31"/>
    <w:rsid w:val="00CC798B"/>
    <w:rsid w:val="00CC7C3C"/>
    <w:rsid w:val="00CD132A"/>
    <w:rsid w:val="00CE2304"/>
    <w:rsid w:val="00CE270E"/>
    <w:rsid w:val="00CE5CF2"/>
    <w:rsid w:val="00CE6170"/>
    <w:rsid w:val="00CF470F"/>
    <w:rsid w:val="00D019BE"/>
    <w:rsid w:val="00D01EA3"/>
    <w:rsid w:val="00D0683F"/>
    <w:rsid w:val="00D10DAA"/>
    <w:rsid w:val="00D12DB5"/>
    <w:rsid w:val="00D153C9"/>
    <w:rsid w:val="00D15E9A"/>
    <w:rsid w:val="00D2573C"/>
    <w:rsid w:val="00D30844"/>
    <w:rsid w:val="00D41903"/>
    <w:rsid w:val="00D4201D"/>
    <w:rsid w:val="00D5334B"/>
    <w:rsid w:val="00D63D0F"/>
    <w:rsid w:val="00D6573B"/>
    <w:rsid w:val="00D67DFD"/>
    <w:rsid w:val="00D70C10"/>
    <w:rsid w:val="00D72D45"/>
    <w:rsid w:val="00D74207"/>
    <w:rsid w:val="00D75A50"/>
    <w:rsid w:val="00D807BE"/>
    <w:rsid w:val="00D80C3D"/>
    <w:rsid w:val="00D86B90"/>
    <w:rsid w:val="00D90E22"/>
    <w:rsid w:val="00D91D57"/>
    <w:rsid w:val="00D94A72"/>
    <w:rsid w:val="00D951F1"/>
    <w:rsid w:val="00D96798"/>
    <w:rsid w:val="00DA4DAE"/>
    <w:rsid w:val="00DB3E4F"/>
    <w:rsid w:val="00DB5C91"/>
    <w:rsid w:val="00DC1386"/>
    <w:rsid w:val="00DC490F"/>
    <w:rsid w:val="00DC7EA1"/>
    <w:rsid w:val="00DD04B4"/>
    <w:rsid w:val="00DD22B3"/>
    <w:rsid w:val="00DE6A34"/>
    <w:rsid w:val="00DE6C85"/>
    <w:rsid w:val="00DF10C4"/>
    <w:rsid w:val="00DF2FF8"/>
    <w:rsid w:val="00DF7316"/>
    <w:rsid w:val="00E0273E"/>
    <w:rsid w:val="00E12674"/>
    <w:rsid w:val="00E156C1"/>
    <w:rsid w:val="00E15AFB"/>
    <w:rsid w:val="00E17277"/>
    <w:rsid w:val="00E205B1"/>
    <w:rsid w:val="00E254B6"/>
    <w:rsid w:val="00E32655"/>
    <w:rsid w:val="00E32689"/>
    <w:rsid w:val="00E32CD6"/>
    <w:rsid w:val="00E34C69"/>
    <w:rsid w:val="00E37F95"/>
    <w:rsid w:val="00E44521"/>
    <w:rsid w:val="00E5151C"/>
    <w:rsid w:val="00E560B0"/>
    <w:rsid w:val="00E568FB"/>
    <w:rsid w:val="00E569CC"/>
    <w:rsid w:val="00E579AA"/>
    <w:rsid w:val="00E607A1"/>
    <w:rsid w:val="00E719C1"/>
    <w:rsid w:val="00E742BF"/>
    <w:rsid w:val="00E778E0"/>
    <w:rsid w:val="00E8082F"/>
    <w:rsid w:val="00E835B5"/>
    <w:rsid w:val="00E87FF7"/>
    <w:rsid w:val="00E90AC4"/>
    <w:rsid w:val="00E9251A"/>
    <w:rsid w:val="00E95D76"/>
    <w:rsid w:val="00EA2391"/>
    <w:rsid w:val="00EA2D61"/>
    <w:rsid w:val="00EA368F"/>
    <w:rsid w:val="00EA3A19"/>
    <w:rsid w:val="00EA64B8"/>
    <w:rsid w:val="00EB01A7"/>
    <w:rsid w:val="00EB2654"/>
    <w:rsid w:val="00EB376D"/>
    <w:rsid w:val="00EB5AB2"/>
    <w:rsid w:val="00EB6A6C"/>
    <w:rsid w:val="00EB77C8"/>
    <w:rsid w:val="00EC1EA1"/>
    <w:rsid w:val="00ED2892"/>
    <w:rsid w:val="00ED2B46"/>
    <w:rsid w:val="00ED6ED2"/>
    <w:rsid w:val="00EE2E21"/>
    <w:rsid w:val="00EE6ABA"/>
    <w:rsid w:val="00EF0918"/>
    <w:rsid w:val="00EF1095"/>
    <w:rsid w:val="00EF33B0"/>
    <w:rsid w:val="00EF51EB"/>
    <w:rsid w:val="00EF56EF"/>
    <w:rsid w:val="00EF6B5F"/>
    <w:rsid w:val="00F0075D"/>
    <w:rsid w:val="00F033E0"/>
    <w:rsid w:val="00F04B9E"/>
    <w:rsid w:val="00F04F6D"/>
    <w:rsid w:val="00F05C4B"/>
    <w:rsid w:val="00F06B5D"/>
    <w:rsid w:val="00F20C20"/>
    <w:rsid w:val="00F24020"/>
    <w:rsid w:val="00F254CE"/>
    <w:rsid w:val="00F2661E"/>
    <w:rsid w:val="00F31AE6"/>
    <w:rsid w:val="00F31F1D"/>
    <w:rsid w:val="00F32D66"/>
    <w:rsid w:val="00F33713"/>
    <w:rsid w:val="00F33E05"/>
    <w:rsid w:val="00F34B7E"/>
    <w:rsid w:val="00F37466"/>
    <w:rsid w:val="00F376C1"/>
    <w:rsid w:val="00F37DC7"/>
    <w:rsid w:val="00F42349"/>
    <w:rsid w:val="00F4286C"/>
    <w:rsid w:val="00F444E0"/>
    <w:rsid w:val="00F44FD6"/>
    <w:rsid w:val="00F4687A"/>
    <w:rsid w:val="00F504A7"/>
    <w:rsid w:val="00F55336"/>
    <w:rsid w:val="00F60A73"/>
    <w:rsid w:val="00F61263"/>
    <w:rsid w:val="00F6231A"/>
    <w:rsid w:val="00F66DFE"/>
    <w:rsid w:val="00F70B18"/>
    <w:rsid w:val="00F70C92"/>
    <w:rsid w:val="00F7167E"/>
    <w:rsid w:val="00F7409A"/>
    <w:rsid w:val="00F75DC8"/>
    <w:rsid w:val="00F83A96"/>
    <w:rsid w:val="00F8400B"/>
    <w:rsid w:val="00F86AA7"/>
    <w:rsid w:val="00F92776"/>
    <w:rsid w:val="00F9306F"/>
    <w:rsid w:val="00F93DE0"/>
    <w:rsid w:val="00FA2950"/>
    <w:rsid w:val="00FA7883"/>
    <w:rsid w:val="00FB0813"/>
    <w:rsid w:val="00FB43DE"/>
    <w:rsid w:val="00FB457F"/>
    <w:rsid w:val="00FB4619"/>
    <w:rsid w:val="00FB4C82"/>
    <w:rsid w:val="00FB7899"/>
    <w:rsid w:val="00FC2E9F"/>
    <w:rsid w:val="00FC31A1"/>
    <w:rsid w:val="00FC3BCB"/>
    <w:rsid w:val="00FC51FE"/>
    <w:rsid w:val="00FD1952"/>
    <w:rsid w:val="00FD45D8"/>
    <w:rsid w:val="00FD4C68"/>
    <w:rsid w:val="00FD73EF"/>
    <w:rsid w:val="00FE1257"/>
    <w:rsid w:val="00FE19E2"/>
    <w:rsid w:val="00FE3313"/>
    <w:rsid w:val="00FE33F2"/>
    <w:rsid w:val="00FF2983"/>
    <w:rsid w:val="00FF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085A39-C505-4431-83F2-AB15A692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1D17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2">
    <w:name w:val="heading 2"/>
    <w:basedOn w:val="a"/>
    <w:next w:val="a"/>
    <w:qFormat/>
    <w:rsid w:val="00B91D17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B91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91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91D17"/>
    <w:pPr>
      <w:keepNext/>
      <w:spacing w:line="280" w:lineRule="exact"/>
      <w:ind w:firstLine="43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B91D17"/>
    <w:pPr>
      <w:keepNext/>
      <w:tabs>
        <w:tab w:val="left" w:pos="4500"/>
      </w:tabs>
      <w:spacing w:line="280" w:lineRule="exact"/>
      <w:ind w:firstLine="4500"/>
      <w:outlineLvl w:val="5"/>
    </w:pPr>
    <w:rPr>
      <w:sz w:val="30"/>
    </w:rPr>
  </w:style>
  <w:style w:type="paragraph" w:styleId="7">
    <w:name w:val="heading 7"/>
    <w:basedOn w:val="a"/>
    <w:next w:val="a"/>
    <w:qFormat/>
    <w:rsid w:val="00B91D17"/>
    <w:pPr>
      <w:keepNext/>
      <w:spacing w:line="280" w:lineRule="exact"/>
      <w:ind w:firstLine="4320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D17"/>
    <w:pPr>
      <w:jc w:val="center"/>
    </w:pPr>
    <w:rPr>
      <w:lang w:val="en-US"/>
    </w:rPr>
  </w:style>
  <w:style w:type="character" w:styleId="a5">
    <w:name w:val="Hyperlink"/>
    <w:basedOn w:val="a0"/>
    <w:rsid w:val="00B91D17"/>
    <w:rPr>
      <w:color w:val="0000FF"/>
      <w:u w:val="single"/>
    </w:rPr>
  </w:style>
  <w:style w:type="character" w:styleId="a6">
    <w:name w:val="FollowedHyperlink"/>
    <w:basedOn w:val="a0"/>
    <w:rsid w:val="00B91D17"/>
    <w:rPr>
      <w:color w:val="800080"/>
      <w:u w:val="single"/>
    </w:rPr>
  </w:style>
  <w:style w:type="paragraph" w:styleId="a7">
    <w:name w:val="Block Text"/>
    <w:basedOn w:val="a"/>
    <w:rsid w:val="00B91D17"/>
    <w:pPr>
      <w:widowControl w:val="0"/>
      <w:ind w:left="1985" w:right="1842"/>
      <w:jc w:val="both"/>
    </w:pPr>
    <w:rPr>
      <w:rFonts w:ascii="Arial" w:hAnsi="Arial"/>
      <w:i/>
      <w:sz w:val="28"/>
    </w:rPr>
  </w:style>
  <w:style w:type="paragraph" w:styleId="a8">
    <w:name w:val="Balloon Text"/>
    <w:basedOn w:val="a"/>
    <w:semiHidden/>
    <w:rsid w:val="00F37D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E2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270E"/>
    <w:rPr>
      <w:sz w:val="24"/>
      <w:szCs w:val="24"/>
    </w:rPr>
  </w:style>
  <w:style w:type="paragraph" w:styleId="ab">
    <w:name w:val="footer"/>
    <w:basedOn w:val="a"/>
    <w:link w:val="ac"/>
    <w:rsid w:val="00CE2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E270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44D3"/>
    <w:rPr>
      <w:rFonts w:ascii="Arial Narrow" w:hAnsi="Arial Narrow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244D3"/>
    <w:rPr>
      <w:sz w:val="24"/>
      <w:szCs w:val="24"/>
      <w:lang w:val="en-US"/>
    </w:rPr>
  </w:style>
  <w:style w:type="paragraph" w:styleId="30">
    <w:name w:val="Body Text Indent 3"/>
    <w:basedOn w:val="a"/>
    <w:link w:val="31"/>
    <w:rsid w:val="00052D48"/>
    <w:pPr>
      <w:ind w:firstLine="720"/>
    </w:pPr>
    <w:rPr>
      <w:sz w:val="30"/>
    </w:rPr>
  </w:style>
  <w:style w:type="character" w:customStyle="1" w:styleId="31">
    <w:name w:val="Основной текст с отступом 3 Знак"/>
    <w:basedOn w:val="a0"/>
    <w:link w:val="30"/>
    <w:rsid w:val="00052D48"/>
    <w:rPr>
      <w:sz w:val="30"/>
      <w:szCs w:val="24"/>
    </w:rPr>
  </w:style>
  <w:style w:type="character" w:customStyle="1" w:styleId="apple-style-span">
    <w:name w:val="apple-style-span"/>
    <w:basedOn w:val="a0"/>
    <w:rsid w:val="005130B9"/>
  </w:style>
  <w:style w:type="paragraph" w:styleId="ad">
    <w:name w:val="Plain Text"/>
    <w:basedOn w:val="a"/>
    <w:link w:val="ae"/>
    <w:uiPriority w:val="99"/>
    <w:unhideWhenUsed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BC562B"/>
    <w:rPr>
      <w:rFonts w:ascii="Calibri" w:eastAsiaTheme="minorHAnsi" w:hAnsi="Calibri" w:cstheme="minorBidi"/>
      <w:sz w:val="22"/>
      <w:szCs w:val="21"/>
      <w:lang w:eastAsia="en-US"/>
    </w:rPr>
  </w:style>
  <w:style w:type="table" w:styleId="af">
    <w:name w:val="Table Grid"/>
    <w:basedOn w:val="a1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9B1333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"/>
    <w:uiPriority w:val="59"/>
    <w:rsid w:val="000F74D0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"/>
    <w:uiPriority w:val="59"/>
    <w:rsid w:val="00E95D76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"/>
    <w:uiPriority w:val="59"/>
    <w:rsid w:val="00AB784B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796497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0460B1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0460B1"/>
    <w:rPr>
      <w:rFonts w:eastAsia="Calibri"/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2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0;&#1080;&#1083;&#1080;&#1084;&#1086;&#1085;&#1086;&#1074;\&#1047;&#1072;&#1087;&#1088;&#1086;&#1089;&#1099;,%20&#1079;&#1072;&#1082;&#1083;&#1102;&#1095;&#1077;&#1085;&#1080;&#1103;,%20&#1086;&#1090;&#1074;&#1077;&#1090;&#1099;%20-%20&#1087;&#1077;&#1085;&#1089;&#1080;&#1080;\&#1050;&#1072;&#1084;&#1077;&#1085;&#1097;&#1080;&#1082;&#1080;\&#1056;&#1091;&#1076;&#1072;&#1103;%20&#1056;.&#1048;\&#1057;&#1086;&#1087;&#1088;&#1086;&#1074;&#1086;&#1076;%20&#1082;%20&#1079;&#1072;&#1082;&#1083;&#1102;&#1095;&#1077;&#1085;&#1080;&#1102;%20&#1082;&#1072;&#109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6BF8-4053-4555-B2C9-7467BB11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 к заключению кач</Template>
  <TotalTime>1</TotalTime>
  <Pages>5</Pages>
  <Words>1100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Filimonov.V</dc:creator>
  <cp:lastModifiedBy>Виталий В. Дриндель</cp:lastModifiedBy>
  <cp:revision>3</cp:revision>
  <cp:lastPrinted>2022-09-20T13:07:00Z</cp:lastPrinted>
  <dcterms:created xsi:type="dcterms:W3CDTF">2023-04-10T08:03:00Z</dcterms:created>
  <dcterms:modified xsi:type="dcterms:W3CDTF">2023-04-10T08:03:00Z</dcterms:modified>
</cp:coreProperties>
</file>